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496B0"/>
  <w:body>
    <w:p w14:paraId="2E490FAC" w14:textId="77777777" w:rsidR="006630E2" w:rsidRPr="006630E2" w:rsidRDefault="009A1026" w:rsidP="006630E2">
      <w:pPr>
        <w:rPr>
          <w:rFonts w:ascii="Trebuchet MS" w:hAnsi="Trebuchet MS"/>
          <w:b/>
          <w:sz w:val="24"/>
          <w:szCs w:val="24"/>
          <w:lang w:val="nl-NL" w:eastAsia="nl-BE"/>
        </w:rPr>
      </w:pPr>
      <w:bookmarkStart w:id="0" w:name="_GoBack"/>
      <w:bookmarkEnd w:id="0"/>
      <w:r w:rsidRPr="006630E2">
        <w:rPr>
          <w:rFonts w:ascii="Trebuchet MS" w:hAnsi="Trebuchet MS"/>
          <w:sz w:val="24"/>
          <w:szCs w:val="24"/>
        </w:rPr>
        <w:t xml:space="preserve"> </w:t>
      </w:r>
      <w:r w:rsidR="00535EBB">
        <w:rPr>
          <w:rFonts w:ascii="Trebuchet MS" w:hAnsi="Trebuchet MS"/>
          <w:b/>
          <w:noProof/>
          <w:sz w:val="24"/>
          <w:szCs w:val="24"/>
          <w:lang w:val="nl-NL" w:eastAsia="nl-BE"/>
        </w:rPr>
        <w:drawing>
          <wp:anchor distT="0" distB="0" distL="114300" distR="114300" simplePos="0" relativeHeight="251657728" behindDoc="0" locked="0" layoutInCell="0" allowOverlap="1" wp14:anchorId="5C699044" wp14:editId="58D05752">
            <wp:simplePos x="0" y="0"/>
            <wp:positionH relativeFrom="column">
              <wp:posOffset>12065</wp:posOffset>
            </wp:positionH>
            <wp:positionV relativeFrom="paragraph">
              <wp:posOffset>6350</wp:posOffset>
            </wp:positionV>
            <wp:extent cx="914400" cy="862965"/>
            <wp:effectExtent l="12700" t="12700" r="0" b="635"/>
            <wp:wrapSquare wrapText="bothSides"/>
            <wp:docPr id="4" name="Picture 4" descr="VOLLEY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LEYB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2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0E2" w:rsidRPr="006630E2">
        <w:rPr>
          <w:rFonts w:ascii="Trebuchet MS" w:hAnsi="Trebuchet MS"/>
          <w:b/>
          <w:sz w:val="24"/>
          <w:szCs w:val="24"/>
          <w:lang w:val="nl-NL" w:eastAsia="nl-BE"/>
        </w:rPr>
        <w:t>Essense</w:t>
      </w:r>
    </w:p>
    <w:p w14:paraId="43EB0C6E" w14:textId="77777777" w:rsidR="006630E2" w:rsidRPr="006630E2" w:rsidRDefault="006630E2" w:rsidP="006630E2">
      <w:pPr>
        <w:rPr>
          <w:rFonts w:ascii="Trebuchet MS" w:hAnsi="Trebuchet MS"/>
          <w:b/>
          <w:sz w:val="24"/>
          <w:szCs w:val="24"/>
          <w:lang w:val="nl-NL" w:eastAsia="nl-BE"/>
        </w:rPr>
      </w:pPr>
      <w:r w:rsidRPr="006630E2">
        <w:rPr>
          <w:rFonts w:ascii="Trebuchet MS" w:hAnsi="Trebuchet MS"/>
          <w:b/>
          <w:sz w:val="24"/>
          <w:szCs w:val="24"/>
          <w:lang w:val="nl-NL" w:eastAsia="nl-BE"/>
        </w:rPr>
        <w:t xml:space="preserve"> Volleybal</w:t>
      </w:r>
    </w:p>
    <w:p w14:paraId="2B48B4B9" w14:textId="77777777" w:rsidR="006630E2" w:rsidRPr="006630E2" w:rsidRDefault="006630E2" w:rsidP="006630E2">
      <w:pPr>
        <w:rPr>
          <w:rFonts w:ascii="Trebuchet MS" w:hAnsi="Trebuchet MS"/>
          <w:b/>
          <w:sz w:val="24"/>
          <w:szCs w:val="24"/>
          <w:lang w:val="nl-NL" w:eastAsia="nl-BE"/>
        </w:rPr>
      </w:pPr>
      <w:r w:rsidRPr="006630E2">
        <w:rPr>
          <w:rFonts w:ascii="Trebuchet MS" w:hAnsi="Trebuchet MS"/>
          <w:b/>
          <w:sz w:val="24"/>
          <w:szCs w:val="24"/>
          <w:lang w:val="nl-NL" w:eastAsia="nl-BE"/>
        </w:rPr>
        <w:t xml:space="preserve"> Liga</w:t>
      </w:r>
    </w:p>
    <w:p w14:paraId="1F49F21A" w14:textId="77777777" w:rsidR="006630E2" w:rsidRPr="006630E2" w:rsidRDefault="006630E2" w:rsidP="006630E2">
      <w:pPr>
        <w:rPr>
          <w:rFonts w:ascii="Trebuchet MS" w:hAnsi="Trebuchet MS"/>
          <w:b/>
          <w:lang w:val="nl-NL" w:eastAsia="nl-BE"/>
        </w:rPr>
      </w:pPr>
    </w:p>
    <w:p w14:paraId="72D9A190" w14:textId="77777777" w:rsidR="006630E2" w:rsidRPr="006630E2" w:rsidRDefault="006630E2" w:rsidP="006630E2">
      <w:pPr>
        <w:rPr>
          <w:rFonts w:ascii="Trebuchet MS" w:hAnsi="Trebuchet MS"/>
          <w:b/>
          <w:lang w:val="nl-NL" w:eastAsia="nl-BE"/>
        </w:rPr>
      </w:pPr>
    </w:p>
    <w:p w14:paraId="22181484" w14:textId="77777777" w:rsidR="006630E2" w:rsidRPr="006630E2" w:rsidRDefault="006630E2" w:rsidP="006630E2">
      <w:pPr>
        <w:rPr>
          <w:rFonts w:ascii="Trebuchet MS" w:hAnsi="Trebuchet MS"/>
          <w:b/>
          <w:lang w:val="nl-NL" w:eastAsia="nl-BE"/>
        </w:rPr>
      </w:pPr>
    </w:p>
    <w:p w14:paraId="10D7C188" w14:textId="77777777" w:rsidR="006630E2" w:rsidRPr="006630E2" w:rsidRDefault="006630E2" w:rsidP="006630E2">
      <w:pPr>
        <w:rPr>
          <w:rFonts w:ascii="Trebuchet MS" w:hAnsi="Trebuchet MS"/>
          <w:sz w:val="10"/>
          <w:lang w:val="nl-NL" w:eastAsia="nl-B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</w:tblGrid>
      <w:tr w:rsidR="006630E2" w:rsidRPr="006630E2" w14:paraId="6053A52E" w14:textId="77777777" w:rsidTr="006630E2">
        <w:trPr>
          <w:jc w:val="center"/>
        </w:trPr>
        <w:tc>
          <w:tcPr>
            <w:tcW w:w="7441" w:type="dxa"/>
          </w:tcPr>
          <w:p w14:paraId="40282D03" w14:textId="77777777" w:rsidR="006630E2" w:rsidRPr="006630E2" w:rsidRDefault="006630E2" w:rsidP="006630E2">
            <w:pPr>
              <w:widowControl w:val="0"/>
              <w:tabs>
                <w:tab w:val="left" w:pos="120"/>
                <w:tab w:val="left" w:pos="600"/>
                <w:tab w:val="left" w:pos="1080"/>
                <w:tab w:val="left" w:pos="1560"/>
                <w:tab w:val="left" w:pos="2040"/>
                <w:tab w:val="left" w:pos="2520"/>
                <w:tab w:val="left" w:pos="3000"/>
                <w:tab w:val="left" w:pos="3480"/>
                <w:tab w:val="left" w:pos="3960"/>
                <w:tab w:val="left" w:pos="4440"/>
                <w:tab w:val="left" w:pos="4920"/>
                <w:tab w:val="left" w:pos="5400"/>
                <w:tab w:val="left" w:pos="5880"/>
                <w:tab w:val="left" w:pos="6360"/>
                <w:tab w:val="left" w:pos="6840"/>
                <w:tab w:val="left" w:pos="7320"/>
                <w:tab w:val="left" w:pos="7800"/>
                <w:tab w:val="left" w:pos="8280"/>
                <w:tab w:val="left" w:pos="8760"/>
                <w:tab w:val="left" w:pos="9240"/>
                <w:tab w:val="left" w:pos="9720"/>
                <w:tab w:val="left" w:pos="10200"/>
              </w:tabs>
              <w:jc w:val="center"/>
              <w:rPr>
                <w:rFonts w:ascii="Trebuchet MS" w:hAnsi="Trebuchet MS"/>
                <w:b/>
                <w:sz w:val="40"/>
                <w:szCs w:val="40"/>
                <w:lang w:val="nl-NL" w:eastAsia="nl-BE"/>
              </w:rPr>
            </w:pPr>
            <w:r w:rsidRPr="006630E2">
              <w:rPr>
                <w:rFonts w:ascii="Trebuchet MS" w:hAnsi="Trebuchet MS"/>
                <w:b/>
                <w:sz w:val="40"/>
                <w:szCs w:val="40"/>
                <w:lang w:val="nl-NL" w:eastAsia="nl-BE"/>
              </w:rPr>
              <w:t>MELDING tot SPELEN bij HERENPLOEG</w:t>
            </w:r>
          </w:p>
        </w:tc>
      </w:tr>
    </w:tbl>
    <w:p w14:paraId="03F4AE6E" w14:textId="77777777" w:rsidR="006630E2" w:rsidRDefault="006630E2" w:rsidP="006630E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rebuchet MS" w:hAnsi="Trebuchet MS"/>
          <w:sz w:val="16"/>
          <w:lang w:val="nl-NL" w:eastAsia="nl-BE"/>
        </w:rPr>
      </w:pPr>
    </w:p>
    <w:p w14:paraId="5CD467D5" w14:textId="77777777" w:rsidR="006630E2" w:rsidRDefault="006630E2" w:rsidP="006630E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rebuchet MS" w:hAnsi="Trebuchet MS"/>
          <w:sz w:val="16"/>
          <w:lang w:val="nl-NL" w:eastAsia="nl-BE"/>
        </w:rPr>
      </w:pPr>
    </w:p>
    <w:p w14:paraId="5BA04738" w14:textId="77777777" w:rsidR="006630E2" w:rsidRDefault="006630E2" w:rsidP="006630E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rebuchet MS" w:hAnsi="Trebuchet MS"/>
          <w:sz w:val="16"/>
          <w:lang w:val="nl-NL" w:eastAsia="nl-BE"/>
        </w:rPr>
      </w:pPr>
    </w:p>
    <w:p w14:paraId="2ED91E50" w14:textId="77777777" w:rsidR="006630E2" w:rsidRDefault="006630E2" w:rsidP="006630E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rebuchet MS" w:hAnsi="Trebuchet MS"/>
          <w:sz w:val="16"/>
          <w:lang w:val="nl-NL" w:eastAsia="nl-BE"/>
        </w:rPr>
      </w:pPr>
    </w:p>
    <w:p w14:paraId="5A6CBD46" w14:textId="77777777" w:rsidR="006630E2" w:rsidRPr="006630E2" w:rsidRDefault="006630E2" w:rsidP="006630E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rebuchet MS" w:hAnsi="Trebuchet MS"/>
          <w:sz w:val="16"/>
          <w:lang w:val="nl-NL" w:eastAsia="nl-BE"/>
        </w:rPr>
      </w:pPr>
    </w:p>
    <w:tbl>
      <w:tblPr>
        <w:tblW w:w="9782" w:type="dxa"/>
        <w:tblInd w:w="-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20"/>
        <w:gridCol w:w="6662"/>
      </w:tblGrid>
      <w:tr w:rsidR="006630E2" w:rsidRPr="006630E2" w14:paraId="24C3F521" w14:textId="77777777" w:rsidTr="006630E2">
        <w:trPr>
          <w:trHeight w:val="600"/>
        </w:trPr>
        <w:tc>
          <w:tcPr>
            <w:tcW w:w="3120" w:type="dxa"/>
          </w:tcPr>
          <w:p w14:paraId="18A61AF2" w14:textId="77777777" w:rsidR="006630E2" w:rsidRPr="006630E2" w:rsidRDefault="006630E2" w:rsidP="006630E2">
            <w:pPr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</w:pPr>
            <w:r w:rsidRPr="006630E2"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  <w:t>Naam + voornaam</w:t>
            </w:r>
          </w:p>
        </w:tc>
        <w:tc>
          <w:tcPr>
            <w:tcW w:w="6662" w:type="dxa"/>
          </w:tcPr>
          <w:p w14:paraId="37647AB3" w14:textId="77777777" w:rsidR="006630E2" w:rsidRPr="006630E2" w:rsidRDefault="006630E2" w:rsidP="006630E2">
            <w:pPr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</w:pPr>
          </w:p>
        </w:tc>
      </w:tr>
      <w:tr w:rsidR="006630E2" w:rsidRPr="006630E2" w14:paraId="7957EB93" w14:textId="77777777" w:rsidTr="006630E2">
        <w:trPr>
          <w:trHeight w:val="600"/>
        </w:trPr>
        <w:tc>
          <w:tcPr>
            <w:tcW w:w="3120" w:type="dxa"/>
          </w:tcPr>
          <w:p w14:paraId="0C9FAD23" w14:textId="77777777" w:rsidR="006630E2" w:rsidRPr="006630E2" w:rsidRDefault="006630E2" w:rsidP="006630E2">
            <w:pPr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</w:pPr>
            <w:r w:rsidRPr="006630E2"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  <w:t>Lidkaartnummer</w:t>
            </w:r>
          </w:p>
        </w:tc>
        <w:tc>
          <w:tcPr>
            <w:tcW w:w="6662" w:type="dxa"/>
          </w:tcPr>
          <w:p w14:paraId="64C1C964" w14:textId="77777777" w:rsidR="006630E2" w:rsidRPr="006630E2" w:rsidRDefault="006630E2" w:rsidP="006630E2">
            <w:pPr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</w:pPr>
          </w:p>
        </w:tc>
      </w:tr>
      <w:tr w:rsidR="006630E2" w:rsidRPr="006630E2" w14:paraId="52DA97B7" w14:textId="77777777" w:rsidTr="006630E2">
        <w:trPr>
          <w:trHeight w:val="600"/>
        </w:trPr>
        <w:tc>
          <w:tcPr>
            <w:tcW w:w="3120" w:type="dxa"/>
          </w:tcPr>
          <w:p w14:paraId="3CF555F9" w14:textId="77777777" w:rsidR="006630E2" w:rsidRPr="006630E2" w:rsidRDefault="006630E2" w:rsidP="006630E2">
            <w:pPr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</w:pPr>
            <w:r w:rsidRPr="006630E2"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  <w:t>Geboortedatum</w:t>
            </w:r>
          </w:p>
        </w:tc>
        <w:tc>
          <w:tcPr>
            <w:tcW w:w="6662" w:type="dxa"/>
          </w:tcPr>
          <w:p w14:paraId="2AEFF6C4" w14:textId="77777777" w:rsidR="006630E2" w:rsidRPr="006630E2" w:rsidRDefault="006630E2" w:rsidP="006630E2">
            <w:pPr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</w:pPr>
          </w:p>
        </w:tc>
      </w:tr>
      <w:tr w:rsidR="006630E2" w:rsidRPr="006630E2" w14:paraId="5A3298A3" w14:textId="77777777" w:rsidTr="006630E2">
        <w:trPr>
          <w:trHeight w:val="600"/>
        </w:trPr>
        <w:tc>
          <w:tcPr>
            <w:tcW w:w="3120" w:type="dxa"/>
          </w:tcPr>
          <w:p w14:paraId="26FB3181" w14:textId="77777777" w:rsidR="006630E2" w:rsidRPr="006630E2" w:rsidRDefault="006630E2" w:rsidP="006630E2">
            <w:pPr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</w:pPr>
            <w:r w:rsidRPr="006630E2"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  <w:t>Aangesloten bij EVL-club</w:t>
            </w:r>
          </w:p>
        </w:tc>
        <w:tc>
          <w:tcPr>
            <w:tcW w:w="6662" w:type="dxa"/>
          </w:tcPr>
          <w:p w14:paraId="0DA6FC88" w14:textId="77777777" w:rsidR="006630E2" w:rsidRPr="006630E2" w:rsidRDefault="006630E2" w:rsidP="006630E2">
            <w:pPr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</w:pPr>
          </w:p>
        </w:tc>
      </w:tr>
      <w:tr w:rsidR="006630E2" w:rsidRPr="006630E2" w14:paraId="6E5679B5" w14:textId="77777777" w:rsidTr="006630E2">
        <w:trPr>
          <w:trHeight w:val="600"/>
        </w:trPr>
        <w:tc>
          <w:tcPr>
            <w:tcW w:w="3120" w:type="dxa"/>
          </w:tcPr>
          <w:p w14:paraId="62169DFF" w14:textId="77777777" w:rsidR="006630E2" w:rsidRPr="006630E2" w:rsidRDefault="006630E2" w:rsidP="006630E2">
            <w:pPr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</w:pPr>
            <w:r w:rsidRPr="006630E2"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  <w:t>Gaat spelen bij EVL-club</w:t>
            </w:r>
          </w:p>
        </w:tc>
        <w:tc>
          <w:tcPr>
            <w:tcW w:w="6662" w:type="dxa"/>
          </w:tcPr>
          <w:p w14:paraId="18B83859" w14:textId="77777777" w:rsidR="006630E2" w:rsidRPr="006630E2" w:rsidRDefault="006630E2" w:rsidP="006630E2">
            <w:pPr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</w:pPr>
          </w:p>
        </w:tc>
      </w:tr>
      <w:tr w:rsidR="006630E2" w:rsidRPr="006630E2" w14:paraId="4BC20E1A" w14:textId="77777777" w:rsidTr="006630E2">
        <w:trPr>
          <w:trHeight w:val="600"/>
        </w:trPr>
        <w:tc>
          <w:tcPr>
            <w:tcW w:w="3120" w:type="dxa"/>
          </w:tcPr>
          <w:p w14:paraId="06880A9F" w14:textId="77777777" w:rsidR="006630E2" w:rsidRPr="006630E2" w:rsidRDefault="006630E2" w:rsidP="006630E2">
            <w:pPr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</w:pPr>
            <w:r w:rsidRPr="006630E2"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  <w:t>Handtekening</w:t>
            </w:r>
          </w:p>
          <w:p w14:paraId="2C0C1E99" w14:textId="77777777" w:rsidR="006630E2" w:rsidRPr="006630E2" w:rsidRDefault="006630E2" w:rsidP="006630E2">
            <w:pPr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</w:pPr>
          </w:p>
          <w:p w14:paraId="67FEAD32" w14:textId="77777777" w:rsidR="006630E2" w:rsidRPr="006630E2" w:rsidRDefault="006630E2" w:rsidP="006630E2">
            <w:pPr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</w:pPr>
          </w:p>
          <w:p w14:paraId="30473A4C" w14:textId="77777777" w:rsidR="006630E2" w:rsidRPr="006630E2" w:rsidRDefault="006630E2" w:rsidP="006630E2">
            <w:pPr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</w:pPr>
          </w:p>
        </w:tc>
        <w:tc>
          <w:tcPr>
            <w:tcW w:w="6662" w:type="dxa"/>
          </w:tcPr>
          <w:p w14:paraId="37943500" w14:textId="77777777" w:rsidR="006630E2" w:rsidRPr="006630E2" w:rsidRDefault="006630E2" w:rsidP="006630E2">
            <w:pPr>
              <w:rPr>
                <w:rFonts w:ascii="Trebuchet MS" w:hAnsi="Trebuchet MS"/>
                <w:b/>
                <w:sz w:val="24"/>
                <w:szCs w:val="24"/>
                <w:lang w:val="nl-NL" w:eastAsia="nl-BE"/>
              </w:rPr>
            </w:pPr>
          </w:p>
        </w:tc>
      </w:tr>
    </w:tbl>
    <w:p w14:paraId="6EA3D1C3" w14:textId="77777777" w:rsidR="006630E2" w:rsidRDefault="006630E2" w:rsidP="006630E2">
      <w:pPr>
        <w:keepNext/>
        <w:spacing w:before="120" w:after="120"/>
        <w:outlineLvl w:val="0"/>
        <w:rPr>
          <w:rFonts w:ascii="Trebuchet MS" w:hAnsi="Trebuchet MS"/>
          <w:kern w:val="28"/>
          <w:sz w:val="24"/>
          <w:szCs w:val="24"/>
          <w:lang w:val="nl-NL" w:eastAsia="nl-BE"/>
        </w:rPr>
      </w:pPr>
    </w:p>
    <w:p w14:paraId="1DB30946" w14:textId="77777777" w:rsidR="006630E2" w:rsidRPr="006630E2" w:rsidRDefault="006630E2" w:rsidP="006630E2">
      <w:pPr>
        <w:keepNext/>
        <w:spacing w:before="120" w:after="120"/>
        <w:outlineLvl w:val="0"/>
        <w:rPr>
          <w:rFonts w:ascii="Trebuchet MS" w:hAnsi="Trebuchet MS"/>
          <w:kern w:val="28"/>
          <w:sz w:val="24"/>
          <w:szCs w:val="24"/>
          <w:lang w:val="nl-NL" w:eastAsia="nl-BE"/>
        </w:rPr>
      </w:pPr>
      <w:r w:rsidRPr="006630E2">
        <w:rPr>
          <w:rFonts w:ascii="Trebuchet MS" w:hAnsi="Trebuchet MS"/>
          <w:kern w:val="28"/>
          <w:sz w:val="24"/>
          <w:szCs w:val="24"/>
          <w:lang w:val="nl-NL" w:eastAsia="nl-BE"/>
        </w:rPr>
        <w:t xml:space="preserve">Essen, </w:t>
      </w:r>
    </w:p>
    <w:p w14:paraId="78777767" w14:textId="77777777" w:rsidR="006630E2" w:rsidRDefault="006630E2" w:rsidP="006630E2">
      <w:pPr>
        <w:rPr>
          <w:rFonts w:ascii="Trebuchet MS" w:hAnsi="Trebuchet MS"/>
          <w:b/>
          <w:noProof/>
          <w:sz w:val="24"/>
          <w:szCs w:val="24"/>
          <w:lang w:val="nl-NL" w:eastAsia="nl-BE"/>
        </w:rPr>
      </w:pPr>
    </w:p>
    <w:p w14:paraId="1A2C945F" w14:textId="77777777" w:rsidR="006630E2" w:rsidRDefault="006630E2" w:rsidP="006630E2">
      <w:pPr>
        <w:rPr>
          <w:rFonts w:ascii="Trebuchet MS" w:hAnsi="Trebuchet MS"/>
          <w:b/>
          <w:noProof/>
          <w:sz w:val="24"/>
          <w:szCs w:val="24"/>
          <w:lang w:val="nl-NL" w:eastAsia="nl-BE"/>
        </w:rPr>
      </w:pPr>
    </w:p>
    <w:p w14:paraId="3B44ADFE" w14:textId="77777777" w:rsidR="006630E2" w:rsidRPr="006630E2" w:rsidRDefault="006630E2" w:rsidP="006630E2">
      <w:pPr>
        <w:rPr>
          <w:rFonts w:ascii="Trebuchet MS" w:hAnsi="Trebuchet MS"/>
          <w:b/>
          <w:sz w:val="24"/>
          <w:szCs w:val="24"/>
          <w:lang w:val="nl-NL" w:eastAsia="nl-BE"/>
        </w:rPr>
      </w:pPr>
      <w:r w:rsidRPr="006630E2">
        <w:rPr>
          <w:rFonts w:ascii="Trebuchet MS" w:hAnsi="Trebuchet MS"/>
          <w:b/>
          <w:noProof/>
          <w:sz w:val="24"/>
          <w:szCs w:val="24"/>
          <w:lang w:val="nl-NL" w:eastAsia="nl-BE"/>
        </w:rPr>
        <w:sym w:font="Wingdings" w:char="F0E8"/>
      </w:r>
      <w:r w:rsidRPr="006630E2">
        <w:rPr>
          <w:rFonts w:ascii="Trebuchet MS" w:hAnsi="Trebuchet MS"/>
          <w:b/>
          <w:sz w:val="24"/>
          <w:szCs w:val="24"/>
          <w:lang w:val="nl-NL" w:eastAsia="nl-BE"/>
        </w:rPr>
        <w:t xml:space="preserve"> deze aanvraag blijft geldig zolang ze niet herroepen wordt…</w:t>
      </w:r>
    </w:p>
    <w:p w14:paraId="54D3CCED" w14:textId="77777777" w:rsidR="00CF2FE5" w:rsidRPr="006630E2" w:rsidRDefault="00CF2FE5" w:rsidP="006630E2"/>
    <w:sectPr w:rsidR="00CF2FE5" w:rsidRPr="006630E2" w:rsidSect="00D92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4FD6" w14:textId="77777777" w:rsidR="006E2741" w:rsidRDefault="006E2741" w:rsidP="003B01F7">
      <w:r>
        <w:separator/>
      </w:r>
    </w:p>
  </w:endnote>
  <w:endnote w:type="continuationSeparator" w:id="0">
    <w:p w14:paraId="61A9DEA0" w14:textId="77777777" w:rsidR="006E2741" w:rsidRDefault="006E2741" w:rsidP="003B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3198" w14:textId="77777777" w:rsidR="00535EBB" w:rsidRDefault="00535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C8E0" w14:textId="77777777" w:rsidR="003B01F7" w:rsidRPr="00D92718" w:rsidRDefault="00535EBB">
    <w:pPr>
      <w:pStyle w:val="Foo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787837" wp14:editId="6AA89E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5715" b="2540"/>
              <wp:wrapNone/>
              <wp:docPr id="452" name="Rechthoek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A6982AD" id="Rechthoek 452" o:spid="_x0000_s1026" style="position:absolute;margin-left:0;margin-top:0;width:579.9pt;height:750.3pt;z-index:25165619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&#13;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D92718" w:rsidRPr="007F724B">
      <w:rPr>
        <w:sz w:val="16"/>
        <w:szCs w:val="16"/>
        <w:lang w:val="nl-NL"/>
      </w:rPr>
      <w:t>Website</w:t>
    </w:r>
    <w:r w:rsidR="00D92718" w:rsidRPr="007F724B">
      <w:rPr>
        <w:sz w:val="18"/>
        <w:szCs w:val="18"/>
        <w:lang w:val="nl-NL"/>
      </w:rPr>
      <w:t>:</w:t>
    </w:r>
    <w:hyperlink r:id="rId1" w:history="1">
      <w:r w:rsidR="00D92718" w:rsidRPr="00BB599E">
        <w:rPr>
          <w:rStyle w:val="Hyperlink"/>
          <w:rFonts w:eastAsia="Times New Roman"/>
          <w:color w:val="auto"/>
          <w:sz w:val="16"/>
          <w:szCs w:val="16"/>
          <w:lang w:val="nl-NL"/>
        </w:rPr>
        <w:t>www.essensevolleyballiga.be</w:t>
      </w:r>
    </w:hyperlink>
    <w:r w:rsidR="00D92718" w:rsidRPr="00BB599E">
      <w:rPr>
        <w:rFonts w:eastAsia="Times New Roman"/>
        <w:sz w:val="16"/>
        <w:szCs w:val="16"/>
        <w:lang w:val="nl-NL"/>
      </w:rPr>
      <w:t xml:space="preserve">           </w:t>
    </w:r>
    <w:r w:rsidR="007F724B" w:rsidRPr="00BB599E">
      <w:rPr>
        <w:rFonts w:eastAsia="Times New Roman"/>
        <w:sz w:val="16"/>
        <w:szCs w:val="16"/>
        <w:lang w:val="nl-NL"/>
      </w:rPr>
      <w:t xml:space="preserve">                           </w:t>
    </w:r>
    <w:r w:rsidR="00D92718" w:rsidRPr="00BB599E">
      <w:rPr>
        <w:rFonts w:eastAsia="Times New Roman"/>
        <w:sz w:val="16"/>
        <w:szCs w:val="16"/>
        <w:lang w:val="nl-NL"/>
      </w:rPr>
      <w:t xml:space="preserve">  Facebook</w:t>
    </w:r>
    <w:r w:rsidR="00D92718" w:rsidRPr="00D92718">
      <w:rPr>
        <w:sz w:val="16"/>
        <w:szCs w:val="16"/>
      </w:rPr>
      <w:t xml:space="preserve"> </w:t>
    </w:r>
    <w:r w:rsidR="00D92718" w:rsidRPr="00BB599E">
      <w:rPr>
        <w:rFonts w:eastAsia="Times New Roman"/>
        <w:sz w:val="16"/>
        <w:szCs w:val="16"/>
        <w:lang w:val="nl-NL"/>
      </w:rPr>
      <w:t xml:space="preserve">www.facebook.com/essensevolleyballiga.be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A650" w14:textId="77777777" w:rsidR="00535EBB" w:rsidRDefault="00535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0BA6B" w14:textId="77777777" w:rsidR="006E2741" w:rsidRDefault="006E2741" w:rsidP="003B01F7">
      <w:r>
        <w:separator/>
      </w:r>
    </w:p>
  </w:footnote>
  <w:footnote w:type="continuationSeparator" w:id="0">
    <w:p w14:paraId="1A446A5A" w14:textId="77777777" w:rsidR="006E2741" w:rsidRDefault="006E2741" w:rsidP="003B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0A4E" w14:textId="77777777" w:rsidR="003B01F7" w:rsidRDefault="006E2741">
    <w:pPr>
      <w:pStyle w:val="Header"/>
    </w:pPr>
    <w:r>
      <w:rPr>
        <w:noProof/>
        <w:lang w:eastAsia="nl-BE"/>
      </w:rPr>
      <w:pict w14:anchorId="7BE1A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979954" o:spid="_x0000_s2051" type="#_x0000_t75" alt="evllogo2" style="position:absolute;margin-left:0;margin-top:0;width:857.25pt;height:774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vl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64C7" w14:textId="77777777" w:rsidR="00D92718" w:rsidRDefault="00D92718">
    <w:pPr>
      <w:spacing w:line="264" w:lineRule="auto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</w:t>
    </w:r>
  </w:p>
  <w:p w14:paraId="5B3313D6" w14:textId="77777777" w:rsidR="00D92718" w:rsidRPr="00D92718" w:rsidRDefault="00D92718">
    <w:pPr>
      <w:spacing w:line="264" w:lineRule="auto"/>
      <w:rPr>
        <w:sz w:val="32"/>
        <w:szCs w:val="32"/>
      </w:rPr>
    </w:pPr>
    <w:r>
      <w:rPr>
        <w:sz w:val="32"/>
        <w:szCs w:val="32"/>
      </w:rPr>
      <w:t xml:space="preserve">                             </w:t>
    </w:r>
    <w:r w:rsidR="00504BFF">
      <w:rPr>
        <w:sz w:val="32"/>
        <w:szCs w:val="32"/>
      </w:rPr>
      <w:t xml:space="preserve">                             </w:t>
    </w:r>
    <w:r>
      <w:rPr>
        <w:sz w:val="32"/>
        <w:szCs w:val="32"/>
      </w:rPr>
      <w:t xml:space="preserve">       </w:t>
    </w:r>
    <w:r w:rsidRPr="00D92718">
      <w:rPr>
        <w:sz w:val="32"/>
        <w:szCs w:val="32"/>
      </w:rPr>
      <w:t>Essens</w:t>
    </w:r>
    <w:r w:rsidR="00504BFF">
      <w:rPr>
        <w:sz w:val="32"/>
        <w:szCs w:val="32"/>
      </w:rPr>
      <w:t>e</w:t>
    </w:r>
    <w:r w:rsidRPr="00D92718">
      <w:rPr>
        <w:sz w:val="32"/>
        <w:szCs w:val="32"/>
      </w:rPr>
      <w:t xml:space="preserve"> Volleyballiga</w:t>
    </w:r>
  </w:p>
  <w:p w14:paraId="518CE803" w14:textId="77777777" w:rsidR="003B01F7" w:rsidRDefault="006E2741">
    <w:pPr>
      <w:pStyle w:val="Header"/>
    </w:pPr>
    <w:r>
      <w:rPr>
        <w:noProof/>
        <w:lang w:eastAsia="nl-BE"/>
      </w:rPr>
      <w:pict w14:anchorId="63836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979955" o:spid="_x0000_s2050" type="#_x0000_t75" alt="evllogo2" style="position:absolute;margin-left:0;margin-top:0;width:857.25pt;height:774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vl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54F9" w14:textId="77777777" w:rsidR="003B01F7" w:rsidRDefault="006E2741">
    <w:pPr>
      <w:pStyle w:val="Header"/>
    </w:pPr>
    <w:r>
      <w:rPr>
        <w:noProof/>
        <w:lang w:eastAsia="nl-BE"/>
      </w:rPr>
      <w:pict w14:anchorId="61D5D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979953" o:spid="_x0000_s2049" type="#_x0000_t75" alt="evllogo2" style="position:absolute;margin-left:0;margin-top:0;width:857.25pt;height:774.9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vl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38"/>
    <w:rsid w:val="003B01F7"/>
    <w:rsid w:val="00450AF7"/>
    <w:rsid w:val="00504BFF"/>
    <w:rsid w:val="00535EBB"/>
    <w:rsid w:val="00540FB1"/>
    <w:rsid w:val="006630E2"/>
    <w:rsid w:val="006E2741"/>
    <w:rsid w:val="00740E19"/>
    <w:rsid w:val="007F724B"/>
    <w:rsid w:val="008848EB"/>
    <w:rsid w:val="009451BC"/>
    <w:rsid w:val="009872FF"/>
    <w:rsid w:val="009A1026"/>
    <w:rsid w:val="00BB599E"/>
    <w:rsid w:val="00C1195E"/>
    <w:rsid w:val="00C41338"/>
    <w:rsid w:val="00C748C9"/>
    <w:rsid w:val="00CF2FE5"/>
    <w:rsid w:val="00D9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5877013"/>
  <w15:chartTrackingRefBased/>
  <w15:docId w15:val="{D07404EF-5848-4936-A943-419B776D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338"/>
    <w:rPr>
      <w:rFonts w:ascii="Times New Roman" w:eastAsia="Times New Roman" w:hAnsi="Times New Roman"/>
      <w:lang w:val="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1F7"/>
    <w:pPr>
      <w:tabs>
        <w:tab w:val="center" w:pos="4536"/>
        <w:tab w:val="right" w:pos="9072"/>
      </w:tabs>
    </w:pPr>
    <w:rPr>
      <w:rFonts w:ascii="Century Gothic" w:eastAsia="Century Gothic" w:hAnsi="Century Gothic"/>
      <w:sz w:val="22"/>
      <w:szCs w:val="22"/>
      <w:lang w:val="nl-B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01F7"/>
  </w:style>
  <w:style w:type="paragraph" w:styleId="Footer">
    <w:name w:val="footer"/>
    <w:basedOn w:val="Normal"/>
    <w:link w:val="FooterChar"/>
    <w:uiPriority w:val="99"/>
    <w:unhideWhenUsed/>
    <w:rsid w:val="003B01F7"/>
    <w:pPr>
      <w:tabs>
        <w:tab w:val="center" w:pos="4536"/>
        <w:tab w:val="right" w:pos="9072"/>
      </w:tabs>
    </w:pPr>
    <w:rPr>
      <w:rFonts w:ascii="Century Gothic" w:eastAsia="Century Gothic" w:hAnsi="Century Gothic"/>
      <w:sz w:val="22"/>
      <w:szCs w:val="22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01F7"/>
  </w:style>
  <w:style w:type="character" w:styleId="Hyperlink">
    <w:name w:val="Hyperlink"/>
    <w:uiPriority w:val="99"/>
    <w:unhideWhenUsed/>
    <w:rsid w:val="00D92718"/>
    <w:rPr>
      <w:color w:val="0563C1"/>
      <w:u w:val="single"/>
    </w:rPr>
  </w:style>
  <w:style w:type="paragraph" w:customStyle="1" w:styleId="Kookboekprofiel">
    <w:name w:val="Kookboekprofiel"/>
    <w:basedOn w:val="Normal"/>
    <w:rsid w:val="00C41338"/>
    <w:rPr>
      <w:rFonts w:ascii="Univers (WN)" w:hAnsi="Univers (WN)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sensevolleyballig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Documents\EVL\Sjabloon%20EVL%20-%20leeg%20%20W97-20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F:\Documents\EVL\Sjabloon EVL - leeg  W97-2003.dot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Links>
    <vt:vector size="6" baseType="variant">
      <vt:variant>
        <vt:i4>7143470</vt:i4>
      </vt:variant>
      <vt:variant>
        <vt:i4>0</vt:i4>
      </vt:variant>
      <vt:variant>
        <vt:i4>0</vt:i4>
      </vt:variant>
      <vt:variant>
        <vt:i4>5</vt:i4>
      </vt:variant>
      <vt:variant>
        <vt:lpwstr>http://www.essensevolleyballiga.be/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Ivens</dc:creator>
  <cp:keywords/>
  <dc:description/>
  <cp:lastModifiedBy>Sven Tas</cp:lastModifiedBy>
  <cp:revision>2</cp:revision>
  <dcterms:created xsi:type="dcterms:W3CDTF">2018-12-11T13:25:00Z</dcterms:created>
  <dcterms:modified xsi:type="dcterms:W3CDTF">2018-12-11T13:25:00Z</dcterms:modified>
</cp:coreProperties>
</file>